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4D" w:rsidRDefault="00A2184D" w:rsidP="00326C8F">
      <w:pPr>
        <w:spacing w:line="500" w:lineRule="exact"/>
        <w:ind w:right="68"/>
        <w:jc w:val="center"/>
        <w:rPr>
          <w:rFonts w:ascii="標楷體" w:eastAsia="標楷體" w:hAnsi="標楷體"/>
          <w:b/>
          <w:sz w:val="36"/>
          <w:szCs w:val="36"/>
        </w:rPr>
      </w:pPr>
      <w:r w:rsidRPr="00326C8F">
        <w:rPr>
          <w:rFonts w:ascii="標楷體" w:eastAsia="標楷體" w:hAnsi="標楷體" w:hint="eastAsia"/>
          <w:b/>
          <w:sz w:val="36"/>
          <w:szCs w:val="36"/>
        </w:rPr>
        <w:t>臺中市政府所屬各機關學校補助員工交通費注意事項</w:t>
      </w:r>
    </w:p>
    <w:p w:rsidR="00A2184D" w:rsidRDefault="00A2184D" w:rsidP="00326C8F">
      <w:pPr>
        <w:spacing w:line="500" w:lineRule="exact"/>
        <w:ind w:right="6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第四點修正條文</w:t>
      </w:r>
    </w:p>
    <w:p w:rsidR="00A2184D" w:rsidRPr="00D652CC" w:rsidRDefault="00A2184D" w:rsidP="00326C8F">
      <w:pPr>
        <w:spacing w:line="500" w:lineRule="exact"/>
        <w:ind w:right="68"/>
        <w:jc w:val="center"/>
        <w:rPr>
          <w:rFonts w:ascii="標楷體" w:eastAsia="標楷體" w:hAnsi="標楷體"/>
          <w:b/>
          <w:sz w:val="28"/>
          <w:szCs w:val="36"/>
        </w:rPr>
      </w:pPr>
    </w:p>
    <w:p w:rsidR="00A2184D" w:rsidRPr="00406F59" w:rsidRDefault="00A2184D" w:rsidP="004530F2">
      <w:pPr>
        <w:spacing w:beforeLines="50" w:line="500" w:lineRule="exact"/>
        <w:ind w:left="560" w:right="6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F59">
        <w:rPr>
          <w:rFonts w:ascii="標楷體" w:eastAsia="標楷體" w:hAnsi="標楷體" w:hint="eastAsia"/>
          <w:sz w:val="28"/>
          <w:szCs w:val="28"/>
        </w:rPr>
        <w:t>四、有下列情形之一者，不得發給交通費：</w:t>
      </w:r>
    </w:p>
    <w:p w:rsidR="00A2184D" w:rsidRPr="00406F59" w:rsidRDefault="00A2184D" w:rsidP="006B572E">
      <w:pPr>
        <w:spacing w:line="500" w:lineRule="exact"/>
        <w:ind w:left="848" w:right="6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06F59">
        <w:rPr>
          <w:rFonts w:ascii="標楷體" w:eastAsia="標楷體" w:hAnsi="標楷體" w:hint="eastAsia"/>
          <w:sz w:val="28"/>
          <w:szCs w:val="28"/>
        </w:rPr>
        <w:t>（一）由各機關學校提供汽機車等交通工具或附搭各種公有車輛上下班者。</w:t>
      </w:r>
    </w:p>
    <w:p w:rsidR="00A2184D" w:rsidRPr="00B50D1A" w:rsidRDefault="00A2184D" w:rsidP="006B572E">
      <w:pPr>
        <w:spacing w:line="500" w:lineRule="exact"/>
        <w:ind w:left="848" w:right="68" w:hangingChars="303" w:hanging="84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B50D1A"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Pr="00214B9C">
        <w:rPr>
          <w:rFonts w:ascii="標楷體" w:eastAsia="標楷體" w:hAnsi="標楷體" w:hint="eastAsia"/>
          <w:color w:val="000000"/>
          <w:sz w:val="28"/>
          <w:szCs w:val="28"/>
        </w:rPr>
        <w:t>）其居所距離辦公地點在八公里以內者。</w:t>
      </w:r>
      <w:r w:rsidRPr="00B50D1A">
        <w:rPr>
          <w:rFonts w:ascii="標楷體" w:eastAsia="標楷體" w:hAnsi="標楷體" w:hint="eastAsia"/>
          <w:color w:val="000000"/>
          <w:sz w:val="28"/>
          <w:szCs w:val="28"/>
        </w:rPr>
        <w:t>員工如有二處以上居所，應以其距離辦公處所最近之居所審核之。</w:t>
      </w:r>
    </w:p>
    <w:p w:rsidR="00A2184D" w:rsidRPr="00406F59" w:rsidRDefault="00A2184D" w:rsidP="00B50D1A">
      <w:pPr>
        <w:spacing w:line="500" w:lineRule="exact"/>
        <w:ind w:left="700" w:right="68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406F59">
        <w:rPr>
          <w:rFonts w:ascii="標楷體" w:eastAsia="標楷體" w:hAnsi="標楷體" w:hint="eastAsia"/>
          <w:sz w:val="28"/>
          <w:szCs w:val="28"/>
        </w:rPr>
        <w:t>（三）已領有其他補助或優惠者。</w:t>
      </w:r>
    </w:p>
    <w:p w:rsidR="00A2184D" w:rsidRPr="00326C8F" w:rsidRDefault="00A2184D"/>
    <w:sectPr w:rsidR="00A2184D" w:rsidRPr="00326C8F" w:rsidSect="003006B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4D" w:rsidRDefault="00A2184D" w:rsidP="00326C8F">
      <w:r>
        <w:separator/>
      </w:r>
    </w:p>
  </w:endnote>
  <w:endnote w:type="continuationSeparator" w:id="0">
    <w:p w:rsidR="00A2184D" w:rsidRDefault="00A2184D" w:rsidP="0032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4D" w:rsidRDefault="00A2184D" w:rsidP="00326C8F">
      <w:r>
        <w:separator/>
      </w:r>
    </w:p>
  </w:footnote>
  <w:footnote w:type="continuationSeparator" w:id="0">
    <w:p w:rsidR="00A2184D" w:rsidRDefault="00A2184D" w:rsidP="00326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C8F"/>
    <w:rsid w:val="00001202"/>
    <w:rsid w:val="000978F0"/>
    <w:rsid w:val="000E57A1"/>
    <w:rsid w:val="001071D0"/>
    <w:rsid w:val="00113BED"/>
    <w:rsid w:val="0019720B"/>
    <w:rsid w:val="001A6F4D"/>
    <w:rsid w:val="001E71EB"/>
    <w:rsid w:val="00203032"/>
    <w:rsid w:val="00214B9C"/>
    <w:rsid w:val="002417EB"/>
    <w:rsid w:val="00256132"/>
    <w:rsid w:val="002D16ED"/>
    <w:rsid w:val="003006BA"/>
    <w:rsid w:val="00306F34"/>
    <w:rsid w:val="00326C8F"/>
    <w:rsid w:val="00330B18"/>
    <w:rsid w:val="00336A2F"/>
    <w:rsid w:val="00336B5F"/>
    <w:rsid w:val="00362E3D"/>
    <w:rsid w:val="003825B4"/>
    <w:rsid w:val="00406F59"/>
    <w:rsid w:val="00407339"/>
    <w:rsid w:val="004530F2"/>
    <w:rsid w:val="004A79B3"/>
    <w:rsid w:val="00541EC7"/>
    <w:rsid w:val="00560799"/>
    <w:rsid w:val="005D6C80"/>
    <w:rsid w:val="0065235D"/>
    <w:rsid w:val="00664FB5"/>
    <w:rsid w:val="00665342"/>
    <w:rsid w:val="006A33DE"/>
    <w:rsid w:val="006B572E"/>
    <w:rsid w:val="007A3259"/>
    <w:rsid w:val="007A5587"/>
    <w:rsid w:val="007F7CA0"/>
    <w:rsid w:val="00815C73"/>
    <w:rsid w:val="008454D0"/>
    <w:rsid w:val="00915BE0"/>
    <w:rsid w:val="0094425F"/>
    <w:rsid w:val="00963485"/>
    <w:rsid w:val="00A2184D"/>
    <w:rsid w:val="00A40CFB"/>
    <w:rsid w:val="00A506CF"/>
    <w:rsid w:val="00B50D1A"/>
    <w:rsid w:val="00B70FC7"/>
    <w:rsid w:val="00BC0E18"/>
    <w:rsid w:val="00BC2FF7"/>
    <w:rsid w:val="00BE4167"/>
    <w:rsid w:val="00C965E4"/>
    <w:rsid w:val="00D10FE0"/>
    <w:rsid w:val="00D652CC"/>
    <w:rsid w:val="00D658E7"/>
    <w:rsid w:val="00DD1D7F"/>
    <w:rsid w:val="00E024F1"/>
    <w:rsid w:val="00E433C1"/>
    <w:rsid w:val="00F6792F"/>
    <w:rsid w:val="00F86E2D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C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C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26C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C8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臺中市政府所屬各機關學校補助員工交通費注意事項</dc:title>
  <dc:subject/>
  <dc:creator>Valued Acer Customer</dc:creator>
  <cp:keywords/>
  <dc:description/>
  <cp:lastModifiedBy>研考會</cp:lastModifiedBy>
  <cp:revision>2</cp:revision>
  <cp:lastPrinted>2012-12-19T01:22:00Z</cp:lastPrinted>
  <dcterms:created xsi:type="dcterms:W3CDTF">2012-12-24T01:04:00Z</dcterms:created>
  <dcterms:modified xsi:type="dcterms:W3CDTF">2012-12-24T01:04:00Z</dcterms:modified>
</cp:coreProperties>
</file>